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/>
          <w:color w:val="000000"/>
          <w:spacing w:val="8"/>
          <w:sz w:val="28"/>
          <w:szCs w:val="21"/>
          <w:lang w:eastAsia="zh-CN"/>
        </w:rPr>
        <w:t>附</w:t>
      </w:r>
      <w:r>
        <w:rPr>
          <w:rFonts w:hint="eastAsia" w:ascii="微软雅黑" w:hAnsi="微软雅黑"/>
          <w:color w:val="000000"/>
          <w:spacing w:val="8"/>
          <w:sz w:val="28"/>
          <w:szCs w:val="21"/>
        </w:rPr>
        <w:t>表1</w:t>
      </w:r>
    </w:p>
    <w:p>
      <w:pPr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兰溪市教育局下属学校</w:t>
      </w:r>
      <w:r>
        <w:rPr>
          <w:rFonts w:hint="eastAsia"/>
          <w:b/>
          <w:sz w:val="36"/>
          <w:szCs w:val="36"/>
        </w:rPr>
        <w:t>面向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届毕业生提前招聘岗</w:t>
      </w:r>
      <w:r>
        <w:rPr>
          <w:rFonts w:hint="eastAsia"/>
          <w:b/>
          <w:sz w:val="36"/>
          <w:szCs w:val="36"/>
          <w:lang w:eastAsia="zh-CN"/>
        </w:rPr>
        <w:t>位</w:t>
      </w:r>
    </w:p>
    <w:p>
      <w:pPr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</w:p>
    <w:tbl>
      <w:tblPr>
        <w:tblStyle w:val="4"/>
        <w:tblW w:w="94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36" w:type="dxa"/>
            <w:tcBorders>
              <w:tl2br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英语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日语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化学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</w:tc>
        <w:tc>
          <w:tcPr>
            <w:tcW w:w="60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兰溪一中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兰溪三中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兰溪五中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兰溪五中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游埠中学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厚仁中学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蜀山中学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职业中专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eastAsia="zh-CN"/>
              </w:rPr>
              <w:t>烹饪、中医药等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技工学校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8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机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电类（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机械、自动化、材料成型、工业设计等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曙光学校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特殊教育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各学科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（含音、体、美）</w:t>
            </w:r>
            <w:r>
              <w:rPr>
                <w:rFonts w:hint="eastAsia" w:ascii="宋体"/>
                <w:sz w:val="28"/>
                <w:szCs w:val="28"/>
              </w:rPr>
              <w:t>教师，择优签约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各学科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（含音、体、美）</w:t>
            </w:r>
            <w:r>
              <w:rPr>
                <w:rFonts w:hint="eastAsia" w:ascii="宋体"/>
                <w:sz w:val="28"/>
                <w:szCs w:val="28"/>
              </w:rPr>
              <w:t>教师，择优签约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学前教育</w:t>
            </w:r>
          </w:p>
        </w:tc>
        <w:tc>
          <w:tcPr>
            <w:tcW w:w="729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学前教育</w:t>
            </w:r>
          </w:p>
        </w:tc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spacing w:line="460" w:lineRule="exact"/>
        <w:ind w:firstLine="560" w:firstLineChars="200"/>
        <w:rPr>
          <w:rFonts w:ascii="宋体"/>
          <w:sz w:val="24"/>
        </w:rPr>
      </w:pPr>
      <w:r>
        <w:rPr>
          <w:rFonts w:hint="eastAsia"/>
          <w:sz w:val="28"/>
          <w:szCs w:val="28"/>
        </w:rPr>
        <w:t>以上岗位</w:t>
      </w:r>
      <w:r>
        <w:rPr>
          <w:rFonts w:hint="eastAsia"/>
          <w:sz w:val="28"/>
          <w:szCs w:val="28"/>
          <w:lang w:val="en-US" w:eastAsia="zh-CN"/>
        </w:rPr>
        <w:t>职数</w:t>
      </w:r>
      <w:r>
        <w:rPr>
          <w:rFonts w:hint="eastAsia"/>
          <w:sz w:val="28"/>
          <w:szCs w:val="28"/>
        </w:rPr>
        <w:t>视报名情况作相应调整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30" w:bottom="1440" w:left="12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7385"/>
    <w:rsid w:val="000038BB"/>
    <w:rsid w:val="0000691E"/>
    <w:rsid w:val="00011EF8"/>
    <w:rsid w:val="00012100"/>
    <w:rsid w:val="00023532"/>
    <w:rsid w:val="001135A8"/>
    <w:rsid w:val="00147471"/>
    <w:rsid w:val="0017367D"/>
    <w:rsid w:val="001C71E0"/>
    <w:rsid w:val="001E12AC"/>
    <w:rsid w:val="001F5A49"/>
    <w:rsid w:val="00240186"/>
    <w:rsid w:val="002B0D2A"/>
    <w:rsid w:val="002E4122"/>
    <w:rsid w:val="002E7A4E"/>
    <w:rsid w:val="003024E0"/>
    <w:rsid w:val="00375A86"/>
    <w:rsid w:val="00380FC7"/>
    <w:rsid w:val="003D5A3D"/>
    <w:rsid w:val="003E3602"/>
    <w:rsid w:val="003F170E"/>
    <w:rsid w:val="00404D5F"/>
    <w:rsid w:val="004240A2"/>
    <w:rsid w:val="00465389"/>
    <w:rsid w:val="004B1436"/>
    <w:rsid w:val="00500B72"/>
    <w:rsid w:val="0051324E"/>
    <w:rsid w:val="005675C6"/>
    <w:rsid w:val="005D72AD"/>
    <w:rsid w:val="00660D47"/>
    <w:rsid w:val="006D1E46"/>
    <w:rsid w:val="0072043B"/>
    <w:rsid w:val="0072607D"/>
    <w:rsid w:val="007404DA"/>
    <w:rsid w:val="007537A3"/>
    <w:rsid w:val="00785F88"/>
    <w:rsid w:val="00803E93"/>
    <w:rsid w:val="00882FE3"/>
    <w:rsid w:val="008B5321"/>
    <w:rsid w:val="0090125A"/>
    <w:rsid w:val="00943C2A"/>
    <w:rsid w:val="0096428C"/>
    <w:rsid w:val="009650C0"/>
    <w:rsid w:val="0098568B"/>
    <w:rsid w:val="009C4454"/>
    <w:rsid w:val="009E598D"/>
    <w:rsid w:val="00A16ECE"/>
    <w:rsid w:val="00A363FB"/>
    <w:rsid w:val="00A4667A"/>
    <w:rsid w:val="00AB74D2"/>
    <w:rsid w:val="00AC43EE"/>
    <w:rsid w:val="00AD6B99"/>
    <w:rsid w:val="00AE69AF"/>
    <w:rsid w:val="00B06E31"/>
    <w:rsid w:val="00BF1807"/>
    <w:rsid w:val="00C43495"/>
    <w:rsid w:val="00C64083"/>
    <w:rsid w:val="00CC4CE6"/>
    <w:rsid w:val="00CD21E5"/>
    <w:rsid w:val="00CD3319"/>
    <w:rsid w:val="00D44D0C"/>
    <w:rsid w:val="00E2331E"/>
    <w:rsid w:val="00E24E39"/>
    <w:rsid w:val="00E70815"/>
    <w:rsid w:val="00E72BEB"/>
    <w:rsid w:val="00EE7BB6"/>
    <w:rsid w:val="00EF1FC4"/>
    <w:rsid w:val="00F06E28"/>
    <w:rsid w:val="00F07684"/>
    <w:rsid w:val="00F368F4"/>
    <w:rsid w:val="00FC00C3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177F58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5F786E"/>
    <w:rsid w:val="0A67119D"/>
    <w:rsid w:val="0A853073"/>
    <w:rsid w:val="0A8D2DEF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02614E"/>
    <w:rsid w:val="13584CF8"/>
    <w:rsid w:val="13795BFD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6FC7145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AF0234"/>
    <w:rsid w:val="1AB5006D"/>
    <w:rsid w:val="1AB578EF"/>
    <w:rsid w:val="1ABE6604"/>
    <w:rsid w:val="1AE6492F"/>
    <w:rsid w:val="1B05788A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2FF7E25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9D71DD"/>
    <w:rsid w:val="2AA73B44"/>
    <w:rsid w:val="2AAC59F6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5211EF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CD738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65C22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1744BD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54670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450E2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9D6A6B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6624C9"/>
    <w:rsid w:val="458006AE"/>
    <w:rsid w:val="4580429A"/>
    <w:rsid w:val="45911E59"/>
    <w:rsid w:val="45994A3D"/>
    <w:rsid w:val="459B7992"/>
    <w:rsid w:val="45B4789C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797B1D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5F96D7C"/>
    <w:rsid w:val="56053F89"/>
    <w:rsid w:val="56147112"/>
    <w:rsid w:val="561F3CFC"/>
    <w:rsid w:val="568D620F"/>
    <w:rsid w:val="569426B8"/>
    <w:rsid w:val="56A1731E"/>
    <w:rsid w:val="56CC2671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76091"/>
    <w:rsid w:val="5B3B7FDB"/>
    <w:rsid w:val="5B3D2388"/>
    <w:rsid w:val="5B4E73EA"/>
    <w:rsid w:val="5B787819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196E7D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7A3AC5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4200D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AF579AF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B63640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A82909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E20DD7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  <w:rsid w:val="7FD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53</Words>
  <Characters>308</Characters>
  <Lines>0</Lines>
  <Paragraphs>0</Paragraphs>
  <TotalTime>16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2016-11-15T09:04:00Z</dcterms:created>
  <dc:creator>Administrator</dc:creator>
  <cp:lastModifiedBy>张翠</cp:lastModifiedBy>
  <dcterms:modified xsi:type="dcterms:W3CDTF">2019-11-05T10:10:26Z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