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CellMar>
          <w:left w:w="0" w:type="dxa"/>
          <w:right w:w="0" w:type="dxa"/>
        </w:tblCellMar>
        <w:tblLook w:val="0000"/>
      </w:tblPr>
      <w:tblGrid>
        <w:gridCol w:w="1384"/>
        <w:gridCol w:w="2410"/>
        <w:gridCol w:w="1701"/>
        <w:gridCol w:w="3610"/>
      </w:tblGrid>
      <w:tr w:rsidR="001F37E8" w:rsidRPr="00F23DB4" w:rsidTr="00F23DB4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职数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备注</w:t>
            </w:r>
          </w:p>
        </w:tc>
      </w:tr>
      <w:tr w:rsidR="001F37E8" w:rsidRPr="00F23DB4" w:rsidTr="00F23DB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/>
                <w:spacing w:val="8"/>
                <w:kern w:val="0"/>
                <w:sz w:val="30"/>
                <w:szCs w:val="3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年龄在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35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岁以下（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1983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年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6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月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30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日以后出生）</w:t>
            </w:r>
          </w:p>
        </w:tc>
      </w:tr>
      <w:tr w:rsidR="001F37E8" w:rsidRPr="00F23DB4" w:rsidTr="00F23DB4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保育员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/>
                <w:spacing w:val="8"/>
                <w:kern w:val="0"/>
                <w:sz w:val="30"/>
                <w:szCs w:val="3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E8" w:rsidRPr="00F23DB4" w:rsidRDefault="001F37E8" w:rsidP="00F23DB4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年龄在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40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岁以下（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1978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年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6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月</w:t>
            </w:r>
            <w:r w:rsidRPr="00F23DB4">
              <w:rPr>
                <w:rFonts w:ascii="仿宋" w:eastAsia="仿宋" w:hAnsi="仿宋" w:cs="宋体"/>
                <w:spacing w:val="8"/>
                <w:kern w:val="0"/>
                <w:sz w:val="24"/>
                <w:szCs w:val="24"/>
              </w:rPr>
              <w:t>30</w:t>
            </w: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24"/>
                <w:szCs w:val="24"/>
              </w:rPr>
              <w:t>日以后出生）</w:t>
            </w:r>
          </w:p>
        </w:tc>
      </w:tr>
      <w:tr w:rsidR="001F37E8" w:rsidRPr="00F23DB4" w:rsidTr="00F23DB4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 w:hint="eastAsia"/>
                <w:spacing w:val="8"/>
                <w:kern w:val="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仿宋" w:eastAsia="仿宋" w:hAnsi="仿宋" w:cs="宋体"/>
                <w:spacing w:val="8"/>
                <w:kern w:val="0"/>
                <w:sz w:val="30"/>
                <w:szCs w:val="3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E8" w:rsidRPr="00F23DB4" w:rsidRDefault="001F37E8" w:rsidP="00F23DB4">
            <w:pPr>
              <w:widowControl/>
              <w:spacing w:line="5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23D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F23DB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F37E8" w:rsidRPr="00F23DB4" w:rsidRDefault="001F37E8" w:rsidP="00F23DB4"/>
    <w:sectPr w:rsidR="001F37E8" w:rsidRPr="00F23DB4" w:rsidSect="00E9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B717E"/>
    <w:rsid w:val="00022B50"/>
    <w:rsid w:val="00110183"/>
    <w:rsid w:val="001F37E8"/>
    <w:rsid w:val="00212A95"/>
    <w:rsid w:val="002F2C54"/>
    <w:rsid w:val="00502D7B"/>
    <w:rsid w:val="005619B4"/>
    <w:rsid w:val="00882ADD"/>
    <w:rsid w:val="00897A57"/>
    <w:rsid w:val="009A7FC6"/>
    <w:rsid w:val="00BA29CE"/>
    <w:rsid w:val="00D20326"/>
    <w:rsid w:val="00D2771B"/>
    <w:rsid w:val="00E96D5B"/>
    <w:rsid w:val="00F23DB4"/>
    <w:rsid w:val="161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1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619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15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2019年8月2日</dc:title>
  <dc:subject/>
  <dc:creator>wiwe</dc:creator>
  <cp:keywords/>
  <dc:description/>
  <cp:lastModifiedBy>AutoBVT</cp:lastModifiedBy>
  <cp:revision>2</cp:revision>
  <dcterms:created xsi:type="dcterms:W3CDTF">2019-08-03T02:49:00Z</dcterms:created>
  <dcterms:modified xsi:type="dcterms:W3CDTF">2019-08-03T02:49:00Z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